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0.550774pt;height:75.5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right="92"/>
        <w:jc w:val="righ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05pt;margin-top:-.434128pt;width:150pt;height:.1pt;mso-position-horizontal-relative:page;mso-position-vertical-relative:paragraph;z-index:-122" coordorigin="8100,-9" coordsize="3000,2">
            <v:shape style="position:absolute;left:8100;top:-9;width:3000;height:2" coordorigin="8100,-9" coordsize="3000,0" path="m11100,-9l8100,-9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92"/>
        <w:jc w:val="righ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05pt;margin-top:-2.964153pt;width:150pt;height:.1pt;mso-position-horizontal-relative:page;mso-position-vertical-relative:paragraph;z-index:-121" coordorigin="8100,-59" coordsize="3000,2">
            <v:shape style="position:absolute;left:8100;top:-59;width:3000;height:2" coordorigin="8100,-59" coordsize="3000,0" path="m11100,-59l8100,-59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405pt;margin-top:40.175846pt;width:150pt;height:.1pt;mso-position-horizontal-relative:page;mso-position-vertical-relative:paragraph;z-index:-120" coordorigin="8100,804" coordsize="3000,2">
            <v:shape style="position:absolute;left:8100;top:804;width:3000;height:2" coordorigin="8100,804" coordsize="3000,0" path="m11100,804l8100,804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(Include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Reference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#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Card)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820" w:bottom="280" w:left="800" w:right="104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1" w:lineRule="exact"/>
        <w:ind w:left="3456" w:right="-112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SITE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JOURNAL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Location</w:t>
      </w:r>
    </w:p>
    <w:p>
      <w:pPr>
        <w:jc w:val="left"/>
        <w:spacing w:after="0"/>
        <w:sectPr>
          <w:type w:val="continuous"/>
          <w:pgSz w:w="12240" w:h="15840"/>
          <w:pgMar w:top="820" w:bottom="280" w:left="800" w:right="1040"/>
          <w:cols w:num="2" w:equalWidth="0">
            <w:col w:w="6896" w:space="2005"/>
            <w:col w:w="1499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3.400002" w:type="dxa"/>
      </w:tblPr>
      <w:tblGrid/>
      <w:tr>
        <w:trPr>
          <w:trHeight w:val="442" w:hRule="exact"/>
        </w:trPr>
        <w:tc>
          <w:tcPr>
            <w:tcW w:w="14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8" w:after="0" w:line="240" w:lineRule="auto"/>
              <w:ind w:left="493" w:right="4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</w:t>
            </w:r>
          </w:p>
        </w:tc>
        <w:tc>
          <w:tcPr>
            <w:tcW w:w="28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5" w:after="0" w:line="240" w:lineRule="auto"/>
              <w:ind w:left="2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Weather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[rain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prior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rs?]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8" w:after="0" w:line="240" w:lineRule="auto"/>
              <w:ind w:left="7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</w:t>
            </w:r>
          </w:p>
        </w:tc>
        <w:tc>
          <w:tcPr>
            <w:tcW w:w="189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8" w:after="0" w:line="240" w:lineRule="auto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Photos/Description</w:t>
            </w:r>
          </w:p>
        </w:tc>
      </w:tr>
      <w:tr>
        <w:trPr>
          <w:trHeight w:val="1019" w:hRule="exact"/>
        </w:trPr>
        <w:tc>
          <w:tcPr>
            <w:tcW w:w="14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3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18" w:hRule="exact"/>
        </w:trPr>
        <w:tc>
          <w:tcPr>
            <w:tcW w:w="14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3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18" w:hRule="exact"/>
        </w:trPr>
        <w:tc>
          <w:tcPr>
            <w:tcW w:w="149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9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19" w:hRule="exact"/>
        </w:trPr>
        <w:tc>
          <w:tcPr>
            <w:tcW w:w="149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3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9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18" w:hRule="exact"/>
        </w:trPr>
        <w:tc>
          <w:tcPr>
            <w:tcW w:w="14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3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9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18" w:hRule="exact"/>
        </w:trPr>
        <w:tc>
          <w:tcPr>
            <w:tcW w:w="149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3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9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19" w:hRule="exact"/>
        </w:trPr>
        <w:tc>
          <w:tcPr>
            <w:tcW w:w="14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9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47" w:after="0" w:line="272" w:lineRule="auto"/>
        <w:ind w:left="4354" w:right="102" w:firstLine="-42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Chattahoochee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materi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2240" w:h="15840"/>
      <w:pgMar w:top="820" w:bottom="280" w:left="8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CWalters</dc:creator>
  <dc:title>Microsoft Word - MWWSiteJournalDRB.doc</dc:title>
  <dcterms:created xsi:type="dcterms:W3CDTF">2020-08-07T13:49:40Z</dcterms:created>
  <dcterms:modified xsi:type="dcterms:W3CDTF">2020-08-07T13:49:40Z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LastSaved">
    <vt:filetime>2020-08-07T00:00:00Z</vt:filetime>
  </property>
</Properties>
</file>